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32994" w14:textId="1FB1A3C7" w:rsidR="00050060" w:rsidRPr="006B762D" w:rsidRDefault="001A463E" w:rsidP="00050060">
      <w:pPr>
        <w:rPr>
          <w:b/>
          <w:u w:val="single"/>
        </w:rPr>
      </w:pPr>
      <w:r>
        <w:rPr>
          <w:b/>
          <w:sz w:val="32"/>
        </w:rPr>
        <w:t xml:space="preserve">Geometry  </w:t>
      </w:r>
      <w:r w:rsidR="00FA16FD">
        <w:rPr>
          <w:b/>
          <w:sz w:val="32"/>
        </w:rPr>
        <w:t xml:space="preserve"> 6-2</w:t>
      </w:r>
      <w:r w:rsidR="00841792">
        <w:rPr>
          <w:b/>
          <w:sz w:val="32"/>
        </w:rPr>
        <w:t xml:space="preserve"> VIDEO NOTES</w:t>
      </w:r>
      <w:r w:rsidR="00050060">
        <w:rPr>
          <w:b/>
          <w:sz w:val="32"/>
        </w:rPr>
        <w:tab/>
      </w:r>
      <w:r w:rsidR="00050060" w:rsidRPr="00A07985">
        <w:rPr>
          <w:b/>
        </w:rPr>
        <w:tab/>
      </w:r>
      <w:r w:rsidR="00050060">
        <w:rPr>
          <w:b/>
        </w:rPr>
        <w:tab/>
      </w:r>
      <w:r w:rsidR="00050060">
        <w:rPr>
          <w:b/>
        </w:rPr>
        <w:tab/>
      </w:r>
      <w:r w:rsidR="006B762D">
        <w:rPr>
          <w:b/>
        </w:rPr>
        <w:t>Name</w:t>
      </w:r>
      <w:r w:rsidR="006B762D">
        <w:rPr>
          <w:b/>
          <w:u w:val="single"/>
        </w:rPr>
        <w:tab/>
      </w:r>
      <w:r w:rsidR="006B762D">
        <w:rPr>
          <w:b/>
          <w:u w:val="single"/>
        </w:rPr>
        <w:tab/>
      </w:r>
      <w:r w:rsidR="006B762D">
        <w:rPr>
          <w:b/>
          <w:u w:val="single"/>
        </w:rPr>
        <w:tab/>
      </w:r>
      <w:r w:rsidR="006B762D">
        <w:rPr>
          <w:b/>
          <w:u w:val="single"/>
        </w:rPr>
        <w:tab/>
      </w:r>
      <w:bookmarkStart w:id="0" w:name="_GoBack"/>
      <w:bookmarkEnd w:id="0"/>
    </w:p>
    <w:p w14:paraId="43CDDDC5" w14:textId="260850A4" w:rsidR="00A07985" w:rsidRDefault="00FE016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257D3" wp14:editId="208DC502">
                <wp:simplePos x="0" y="0"/>
                <wp:positionH relativeFrom="column">
                  <wp:posOffset>-85725</wp:posOffset>
                </wp:positionH>
                <wp:positionV relativeFrom="paragraph">
                  <wp:posOffset>348615</wp:posOffset>
                </wp:positionV>
                <wp:extent cx="5981700" cy="590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590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4D08D" w14:textId="6F05CAB5" w:rsidR="00874F08" w:rsidRPr="001A463E" w:rsidRDefault="00874F08" w:rsidP="00307564">
                            <w:r w:rsidRPr="001A463E">
                              <w:rPr>
                                <w:b/>
                              </w:rPr>
                              <w:t xml:space="preserve">Objectives:  </w:t>
                            </w:r>
                            <w:r w:rsidRPr="001A463E">
                              <w:t xml:space="preserve">To </w:t>
                            </w:r>
                            <w:r w:rsidR="00E2064B">
                              <w:t>use some properties of parallelograms</w:t>
                            </w:r>
                            <w:r w:rsidRPr="001A463E">
                              <w:t xml:space="preserve"> </w:t>
                            </w:r>
                          </w:p>
                          <w:p w14:paraId="4AF621AA" w14:textId="0BE976D1" w:rsidR="00874F08" w:rsidRPr="001A463E" w:rsidRDefault="00874F08" w:rsidP="001A463E">
                            <w:r w:rsidRPr="001A463E">
                              <w:tab/>
                              <w:t xml:space="preserve">         </w:t>
                            </w:r>
                            <w:r w:rsidR="00E2064B">
                              <w:t xml:space="preserve">  </w:t>
                            </w:r>
                            <w:r w:rsidR="001A463E" w:rsidRPr="001A463E">
                              <w:t xml:space="preserve">Use </w:t>
                            </w:r>
                            <w:r w:rsidR="00E2064B">
                              <w:t>properties of parallelograms in real life situations</w:t>
                            </w:r>
                          </w:p>
                          <w:p w14:paraId="598ECDB6" w14:textId="4A04EDB8" w:rsidR="00874F08" w:rsidRPr="00EA752C" w:rsidRDefault="00874F08" w:rsidP="00EA752C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257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27.45pt;width:471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" filled="f" strokecolor="black [3213]" strokeweight=".25pt">
                <v:textbox inset=",7.2pt,,7.2pt">
                  <w:txbxContent>
                    <w:p w14:paraId="0234D08D" w14:textId="6F05CAB5" w:rsidR="00874F08" w:rsidRPr="001A463E" w:rsidRDefault="00874F08" w:rsidP="00307564">
                      <w:r w:rsidRPr="001A463E">
                        <w:rPr>
                          <w:b/>
                        </w:rPr>
                        <w:t xml:space="preserve">Objectives:  </w:t>
                      </w:r>
                      <w:r w:rsidRPr="001A463E">
                        <w:t xml:space="preserve">To </w:t>
                      </w:r>
                      <w:r w:rsidR="00E2064B">
                        <w:t>use some properties of parallelograms</w:t>
                      </w:r>
                      <w:r w:rsidRPr="001A463E">
                        <w:t xml:space="preserve"> </w:t>
                      </w:r>
                    </w:p>
                    <w:p w14:paraId="4AF621AA" w14:textId="0BE976D1" w:rsidR="00874F08" w:rsidRPr="001A463E" w:rsidRDefault="00874F08" w:rsidP="001A463E">
                      <w:r w:rsidRPr="001A463E">
                        <w:tab/>
                        <w:t xml:space="preserve">         </w:t>
                      </w:r>
                      <w:r w:rsidR="00E2064B">
                        <w:t xml:space="preserve">  </w:t>
                      </w:r>
                      <w:r w:rsidR="001A463E" w:rsidRPr="001A463E">
                        <w:t xml:space="preserve">Use </w:t>
                      </w:r>
                      <w:r w:rsidR="00E2064B">
                        <w:t>properties of parallelograms in real life situations</w:t>
                      </w:r>
                    </w:p>
                    <w:p w14:paraId="598ECDB6" w14:textId="4A04EDB8" w:rsidR="00874F08" w:rsidRPr="00EA752C" w:rsidRDefault="00874F08" w:rsidP="00EA752C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2064B">
        <w:rPr>
          <w:i/>
        </w:rPr>
        <w:t>6.2</w:t>
      </w:r>
      <w:r w:rsidR="00FA16FD">
        <w:rPr>
          <w:i/>
        </w:rPr>
        <w:t xml:space="preserve"> </w:t>
      </w:r>
      <w:r w:rsidR="00E2064B">
        <w:rPr>
          <w:i/>
        </w:rPr>
        <w:t>Properties of Parallelograms</w:t>
      </w:r>
    </w:p>
    <w:p w14:paraId="10891036" w14:textId="33437C41" w:rsidR="003E3332" w:rsidRDefault="003E3332"/>
    <w:p w14:paraId="3F028F86" w14:textId="4F9A2864" w:rsidR="00CC62EF" w:rsidRPr="00CC62EF" w:rsidRDefault="00F02028">
      <w:pPr>
        <w:rPr>
          <w:b/>
          <w:u w:val="single"/>
        </w:rPr>
      </w:pPr>
      <w:r>
        <w:rPr>
          <w:b/>
          <w:u w:val="single"/>
        </w:rPr>
        <w:t>VOCABULARY</w:t>
      </w:r>
      <w:r w:rsidR="00CC62EF" w:rsidRPr="00CC62EF">
        <w:rPr>
          <w:b/>
          <w:u w:val="single"/>
        </w:rPr>
        <w:t>:</w:t>
      </w:r>
    </w:p>
    <w:p w14:paraId="090F0B09" w14:textId="21271AF5" w:rsidR="00CC62EF" w:rsidRDefault="00CC62EF"/>
    <w:p w14:paraId="1EACA147" w14:textId="036EF01D" w:rsidR="00F02028" w:rsidRDefault="00F02028" w:rsidP="00FA16FD">
      <w:pPr>
        <w:rPr>
          <w:b/>
        </w:rPr>
      </w:pPr>
      <w:r>
        <w:rPr>
          <w:b/>
        </w:rPr>
        <w:t>P</w:t>
      </w:r>
      <w:r w:rsidR="00FA16FD">
        <w:rPr>
          <w:b/>
        </w:rPr>
        <w:t>arallelogram</w:t>
      </w:r>
    </w:p>
    <w:p w14:paraId="51FE35A4" w14:textId="108E1525" w:rsidR="00FA16FD" w:rsidRDefault="00FA16FD" w:rsidP="00FA16FD">
      <w:r>
        <w:rPr>
          <w:b/>
        </w:rPr>
        <w:t>Opposite sides of a parallelogram</w:t>
      </w:r>
    </w:p>
    <w:p w14:paraId="1C413E41" w14:textId="736F668F" w:rsidR="00FA16FD" w:rsidRDefault="00FA16FD" w:rsidP="00FA16FD">
      <w:r>
        <w:rPr>
          <w:b/>
        </w:rPr>
        <w:t>Opposite angles of a parallelogram</w:t>
      </w:r>
    </w:p>
    <w:p w14:paraId="0D2F3B9C" w14:textId="698C9372" w:rsidR="00FA16FD" w:rsidRDefault="00FA16FD" w:rsidP="00FA16FD">
      <w:r>
        <w:rPr>
          <w:b/>
        </w:rPr>
        <w:t>Consecutive angles of a parallelogram</w:t>
      </w:r>
    </w:p>
    <w:p w14:paraId="40E6C943" w14:textId="6CF7F781" w:rsidR="00F02028" w:rsidRDefault="00F02028"/>
    <w:p w14:paraId="7FDEF769" w14:textId="77777777" w:rsidR="00FA16FD" w:rsidRDefault="00FA16FD"/>
    <w:p w14:paraId="68FB69A2" w14:textId="715DBB4C" w:rsidR="00F02028" w:rsidRPr="00F02028" w:rsidRDefault="00F02028">
      <w:pPr>
        <w:rPr>
          <w:b/>
          <w:u w:val="single"/>
        </w:rPr>
      </w:pPr>
      <w:r w:rsidRPr="00F02028">
        <w:rPr>
          <w:b/>
        </w:rPr>
        <w:t>PLEASE FO</w:t>
      </w:r>
      <w:r w:rsidR="00FA16FD">
        <w:rPr>
          <w:b/>
        </w:rPr>
        <w:t>LLOW ALONG IN YOUR BOOK (</w:t>
      </w:r>
      <w:proofErr w:type="spellStart"/>
      <w:r w:rsidR="00FA16FD">
        <w:rPr>
          <w:b/>
        </w:rPr>
        <w:t>pgs</w:t>
      </w:r>
      <w:proofErr w:type="spellEnd"/>
      <w:r w:rsidR="00FA16FD">
        <w:rPr>
          <w:b/>
        </w:rPr>
        <w:t xml:space="preserve"> 330</w:t>
      </w:r>
      <w:r w:rsidRPr="00F02028">
        <w:rPr>
          <w:b/>
        </w:rPr>
        <w:t xml:space="preserve"> –</w:t>
      </w:r>
      <w:r w:rsidR="00FA16FD">
        <w:rPr>
          <w:b/>
        </w:rPr>
        <w:t xml:space="preserve"> 333</w:t>
      </w:r>
      <w:r w:rsidRPr="00F02028">
        <w:rPr>
          <w:b/>
        </w:rPr>
        <w:t>)</w:t>
      </w:r>
    </w:p>
    <w:p w14:paraId="7236BA85" w14:textId="4EDD195C" w:rsidR="003E3332" w:rsidRDefault="003E3332"/>
    <w:p w14:paraId="5CCAA80F" w14:textId="663625CA" w:rsidR="00C03BA2" w:rsidRDefault="00C03BA2" w:rsidP="00C03BA2"/>
    <w:p w14:paraId="36677BA3" w14:textId="512D1C99" w:rsidR="00305045" w:rsidRPr="00CC62EF" w:rsidRDefault="00FA16FD" w:rsidP="00C03BA2">
      <w:r>
        <w:rPr>
          <w:b/>
          <w:u w:val="single"/>
        </w:rPr>
        <w:t>6-2 Properties of Parallelograms</w:t>
      </w:r>
      <w:r w:rsidR="00F02028">
        <w:rPr>
          <w:b/>
          <w:u w:val="single"/>
        </w:rPr>
        <w:t>:</w:t>
      </w:r>
    </w:p>
    <w:p w14:paraId="0F8EC329" w14:textId="280A6990" w:rsidR="008D7318" w:rsidRDefault="008D7318" w:rsidP="00C03BA2">
      <w:pPr>
        <w:pStyle w:val="BodyText"/>
        <w:rPr>
          <w:b/>
          <w:i w:val="0"/>
        </w:rPr>
      </w:pPr>
    </w:p>
    <w:p w14:paraId="79DD53C9" w14:textId="23CEAD8A" w:rsidR="00F14575" w:rsidRPr="00FA16FD" w:rsidRDefault="00FA16FD" w:rsidP="00C03BA2">
      <w:pPr>
        <w:pStyle w:val="BodyText"/>
        <w:rPr>
          <w:i w:val="0"/>
          <w:u w:val="single"/>
        </w:rPr>
      </w:pPr>
      <w:r>
        <w:rPr>
          <w:b/>
          <w:i w:val="0"/>
        </w:rPr>
        <w:t>Parallelogram -</w:t>
      </w:r>
      <w:r>
        <w:rPr>
          <w:i w:val="0"/>
        </w:rPr>
        <w:t xml:space="preserve"> </w:t>
      </w:r>
    </w:p>
    <w:p w14:paraId="510000B3" w14:textId="0827A29B" w:rsidR="00FA16FD" w:rsidRDefault="00FA16FD" w:rsidP="00C03BA2">
      <w:pPr>
        <w:pStyle w:val="BodyText"/>
        <w:rPr>
          <w:b/>
          <w:i w:val="0"/>
        </w:rPr>
      </w:pPr>
    </w:p>
    <w:p w14:paraId="7395C409" w14:textId="538E8228" w:rsidR="00FA16FD" w:rsidRDefault="00FA16FD" w:rsidP="00C03BA2">
      <w:pPr>
        <w:pStyle w:val="BodyText"/>
        <w:rPr>
          <w:b/>
          <w:i w:val="0"/>
        </w:rPr>
      </w:pPr>
    </w:p>
    <w:p w14:paraId="1D242029" w14:textId="77777777" w:rsidR="00FA16FD" w:rsidRDefault="00FA16FD" w:rsidP="00C03BA2">
      <w:pPr>
        <w:pStyle w:val="BodyText"/>
        <w:rPr>
          <w:b/>
          <w:i w:val="0"/>
        </w:rPr>
      </w:pPr>
    </w:p>
    <w:p w14:paraId="05907F50" w14:textId="16F476EF" w:rsidR="00CC62EF" w:rsidRPr="008D7318" w:rsidRDefault="00FA16FD" w:rsidP="00FA16FD">
      <w:pPr>
        <w:pStyle w:val="BodyText"/>
        <w:jc w:val="center"/>
        <w:rPr>
          <w:i w:val="0"/>
        </w:rPr>
      </w:pPr>
      <w:r>
        <w:rPr>
          <w:b/>
          <w:i w:val="0"/>
          <w:u w:val="single"/>
        </w:rPr>
        <w:t>Theorems about Parallelograms</w:t>
      </w:r>
      <w:r w:rsidR="008D7318" w:rsidRPr="008D7318">
        <w:rPr>
          <w:b/>
          <w:i w:val="0"/>
          <w:u w:val="single"/>
        </w:rPr>
        <w:t>:</w:t>
      </w:r>
    </w:p>
    <w:p w14:paraId="143C0582" w14:textId="5DABFE81" w:rsidR="00CC62EF" w:rsidRDefault="00CC62EF" w:rsidP="00C03BA2">
      <w:pPr>
        <w:pStyle w:val="BodyText"/>
        <w:rPr>
          <w:b/>
          <w:i w:val="0"/>
        </w:rPr>
      </w:pPr>
    </w:p>
    <w:p w14:paraId="2A4F7022" w14:textId="6DFAE9F3" w:rsidR="00CC62EF" w:rsidRDefault="00A16376" w:rsidP="00C03BA2">
      <w:pPr>
        <w:pStyle w:val="BodyText"/>
        <w:rPr>
          <w:b/>
          <w:i w:val="0"/>
        </w:rPr>
      </w:pPr>
      <w:r>
        <w:rPr>
          <w:b/>
          <w:i w:val="0"/>
        </w:rPr>
        <w:tab/>
        <w:t>THEOREM 6.2</w:t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  <w:t>THEOREM 6.3</w:t>
      </w:r>
    </w:p>
    <w:p w14:paraId="083C5FAC" w14:textId="6486967E" w:rsidR="003E3332" w:rsidRDefault="00FA16FD" w:rsidP="003E3332">
      <w:pPr>
        <w:pStyle w:val="BodyText"/>
        <w:rPr>
          <w:b/>
          <w:i w:val="0"/>
        </w:rPr>
      </w:pPr>
      <w:r>
        <w:rPr>
          <w:b/>
          <w:i w:val="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778FDC" wp14:editId="44D49835">
                <wp:simplePos x="0" y="0"/>
                <wp:positionH relativeFrom="margin">
                  <wp:posOffset>2962275</wp:posOffset>
                </wp:positionH>
                <wp:positionV relativeFrom="paragraph">
                  <wp:posOffset>9525</wp:posOffset>
                </wp:positionV>
                <wp:extent cx="0" cy="33147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7447B" id="Straight Connector 3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33.25pt,.75pt" to="233.25pt,2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" strokecolor="black [3213]" strokeweight="1pt">
                <w10:wrap anchorx="margin"/>
              </v:line>
            </w:pict>
          </mc:Fallback>
        </mc:AlternateContent>
      </w:r>
    </w:p>
    <w:p w14:paraId="0BE7DA4D" w14:textId="098C0262" w:rsidR="00CC62EF" w:rsidRDefault="00A16376" w:rsidP="003E3332">
      <w:pPr>
        <w:pStyle w:val="BodyText"/>
        <w:rPr>
          <w:b/>
          <w:i w:val="0"/>
        </w:rPr>
      </w:pPr>
      <w:r>
        <w:rPr>
          <w:b/>
          <w:i w:val="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4AFB473" wp14:editId="41B3CFA9">
                <wp:simplePos x="0" y="0"/>
                <wp:positionH relativeFrom="margin">
                  <wp:align>right</wp:align>
                </wp:positionH>
                <wp:positionV relativeFrom="paragraph">
                  <wp:posOffset>167640</wp:posOffset>
                </wp:positionV>
                <wp:extent cx="1171575" cy="619125"/>
                <wp:effectExtent l="0" t="0" r="28575" b="28575"/>
                <wp:wrapNone/>
                <wp:docPr id="33" name="Parallelogra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19125"/>
                        </a:xfrm>
                        <a:prstGeom prst="parallelogram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FEE6CB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33" o:spid="_x0000_s1026" type="#_x0000_t7" style="position:absolute;margin-left:41.05pt;margin-top:13.2pt;width:92.25pt;height:48.75pt;z-index:2517647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" adj="2854" filled="f" strokecolor="black [3213]">
                <w10:wrap anchorx="margin"/>
              </v:shape>
            </w:pict>
          </mc:Fallback>
        </mc:AlternateContent>
      </w:r>
    </w:p>
    <w:p w14:paraId="38664FE5" w14:textId="70734023" w:rsidR="00CC62EF" w:rsidRDefault="00A16376" w:rsidP="003E3332">
      <w:pPr>
        <w:pStyle w:val="BodyText"/>
        <w:rPr>
          <w:b/>
          <w:i w:val="0"/>
        </w:rPr>
      </w:pPr>
      <w:r>
        <w:rPr>
          <w:b/>
          <w:i w:val="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AFFCE2B" wp14:editId="1F35C21D">
                <wp:simplePos x="0" y="0"/>
                <wp:positionH relativeFrom="column">
                  <wp:posOffset>1562100</wp:posOffset>
                </wp:positionH>
                <wp:positionV relativeFrom="paragraph">
                  <wp:posOffset>11430</wp:posOffset>
                </wp:positionV>
                <wp:extent cx="1171575" cy="619125"/>
                <wp:effectExtent l="0" t="0" r="28575" b="28575"/>
                <wp:wrapNone/>
                <wp:docPr id="32" name="Parallelogra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19125"/>
                        </a:xfrm>
                        <a:prstGeom prst="parallelogram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C14AB" id="Parallelogram 32" o:spid="_x0000_s1026" type="#_x0000_t7" style="position:absolute;margin-left:123pt;margin-top:.9pt;width:92.25pt;height:48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" adj="2854" filled="f" strokecolor="black [3213]"/>
            </w:pict>
          </mc:Fallback>
        </mc:AlternateContent>
      </w:r>
    </w:p>
    <w:p w14:paraId="3E985ACD" w14:textId="376FDAEC" w:rsidR="00CC62EF" w:rsidRDefault="00CC62EF" w:rsidP="003E3332">
      <w:pPr>
        <w:pStyle w:val="BodyText"/>
        <w:rPr>
          <w:b/>
          <w:i w:val="0"/>
        </w:rPr>
      </w:pPr>
    </w:p>
    <w:p w14:paraId="36FD0A7F" w14:textId="24886E66" w:rsidR="00CC62EF" w:rsidRDefault="00CC62EF" w:rsidP="003E3332">
      <w:pPr>
        <w:pStyle w:val="BodyText"/>
        <w:rPr>
          <w:b/>
          <w:i w:val="0"/>
        </w:rPr>
      </w:pPr>
    </w:p>
    <w:p w14:paraId="210004BD" w14:textId="2D523760" w:rsidR="00CC62EF" w:rsidRDefault="00CC62EF" w:rsidP="003E3332">
      <w:pPr>
        <w:pStyle w:val="BodyText"/>
        <w:rPr>
          <w:b/>
          <w:i w:val="0"/>
        </w:rPr>
      </w:pPr>
    </w:p>
    <w:p w14:paraId="7D26E515" w14:textId="7D12EA92" w:rsidR="00CC62EF" w:rsidRDefault="00CC62EF" w:rsidP="003E3332">
      <w:pPr>
        <w:pStyle w:val="BodyText"/>
        <w:rPr>
          <w:b/>
          <w:i w:val="0"/>
        </w:rPr>
      </w:pPr>
    </w:p>
    <w:p w14:paraId="2B8A7679" w14:textId="12647D8A" w:rsidR="00CC62EF" w:rsidRDefault="00CC62EF" w:rsidP="003E3332">
      <w:pPr>
        <w:pStyle w:val="BodyText"/>
        <w:rPr>
          <w:b/>
          <w:i w:val="0"/>
        </w:rPr>
      </w:pPr>
    </w:p>
    <w:p w14:paraId="7D8106F2" w14:textId="2A9611C8" w:rsidR="00CC62EF" w:rsidRDefault="00FA16FD" w:rsidP="003E3332">
      <w:pPr>
        <w:pStyle w:val="BodyText"/>
        <w:rPr>
          <w:b/>
          <w:i w:val="0"/>
        </w:rPr>
      </w:pPr>
      <w:r>
        <w:rPr>
          <w:b/>
          <w:i w:val="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A1B441" wp14:editId="39B1310F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5676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AF12D" id="Straight Connector 2" o:spid="_x0000_s1026" style="position:absolute;z-index:2517319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5.8pt,9.25pt" to="842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" strokecolor="black [3200]" strokeweight="1pt">
                <w10:wrap anchorx="margin"/>
              </v:line>
            </w:pict>
          </mc:Fallback>
        </mc:AlternateContent>
      </w:r>
    </w:p>
    <w:p w14:paraId="13BEE425" w14:textId="3B83746F" w:rsidR="00CC62EF" w:rsidRDefault="00CC62EF" w:rsidP="003E3332">
      <w:pPr>
        <w:pStyle w:val="BodyText"/>
        <w:rPr>
          <w:b/>
          <w:i w:val="0"/>
        </w:rPr>
      </w:pPr>
    </w:p>
    <w:p w14:paraId="524B6A51" w14:textId="41D6B91B" w:rsidR="00A16376" w:rsidRDefault="00A16376" w:rsidP="00A16376">
      <w:pPr>
        <w:pStyle w:val="BodyText"/>
        <w:rPr>
          <w:b/>
          <w:i w:val="0"/>
        </w:rPr>
      </w:pPr>
      <w:r>
        <w:rPr>
          <w:b/>
          <w:i w:val="0"/>
        </w:rPr>
        <w:tab/>
        <w:t>THEOREM 6.4</w:t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  <w:t>THEOREM 6.5</w:t>
      </w:r>
    </w:p>
    <w:p w14:paraId="7804DF64" w14:textId="3ED2ED3F" w:rsidR="00A16376" w:rsidRDefault="00A16376" w:rsidP="00A16376">
      <w:pPr>
        <w:pStyle w:val="BodyText"/>
        <w:rPr>
          <w:b/>
          <w:i w:val="0"/>
        </w:rPr>
      </w:pPr>
    </w:p>
    <w:p w14:paraId="3D169659" w14:textId="2DE1B9AA" w:rsidR="00FA16FD" w:rsidRDefault="00FA16FD" w:rsidP="003E3332">
      <w:pPr>
        <w:pStyle w:val="BodyText"/>
        <w:rPr>
          <w:b/>
          <w:i w:val="0"/>
        </w:rPr>
      </w:pPr>
    </w:p>
    <w:p w14:paraId="6425202C" w14:textId="263FAF6B" w:rsidR="00FA16FD" w:rsidRDefault="00A16376" w:rsidP="003E3332">
      <w:pPr>
        <w:pStyle w:val="BodyText"/>
        <w:rPr>
          <w:b/>
          <w:i w:val="0"/>
        </w:rPr>
      </w:pPr>
      <w:r>
        <w:rPr>
          <w:b/>
          <w:i w:val="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01C185A" wp14:editId="5AAD4AE6">
                <wp:simplePos x="0" y="0"/>
                <wp:positionH relativeFrom="margin">
                  <wp:posOffset>1533525</wp:posOffset>
                </wp:positionH>
                <wp:positionV relativeFrom="paragraph">
                  <wp:posOffset>45720</wp:posOffset>
                </wp:positionV>
                <wp:extent cx="1171575" cy="619125"/>
                <wp:effectExtent l="0" t="0" r="28575" b="28575"/>
                <wp:wrapNone/>
                <wp:docPr id="35" name="Parallelogra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19125"/>
                        </a:xfrm>
                        <a:prstGeom prst="parallelogram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22A0F" id="Parallelogram 35" o:spid="_x0000_s1026" type="#_x0000_t7" style="position:absolute;margin-left:120.75pt;margin-top:3.6pt;width:92.25pt;height:48.75pt;z-index:251768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" adj="2854" filled="f" strokecolor="black [3213]">
                <w10:wrap anchorx="margin"/>
              </v:shape>
            </w:pict>
          </mc:Fallback>
        </mc:AlternateContent>
      </w:r>
      <w:r>
        <w:rPr>
          <w:b/>
          <w:i w:val="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0CCF230" wp14:editId="13F59555">
                <wp:simplePos x="0" y="0"/>
                <wp:positionH relativeFrom="margin">
                  <wp:align>right</wp:align>
                </wp:positionH>
                <wp:positionV relativeFrom="paragraph">
                  <wp:posOffset>102870</wp:posOffset>
                </wp:positionV>
                <wp:extent cx="1171575" cy="619125"/>
                <wp:effectExtent l="0" t="0" r="28575" b="28575"/>
                <wp:wrapNone/>
                <wp:docPr id="34" name="Parallelogra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19125"/>
                        </a:xfrm>
                        <a:prstGeom prst="parallelogram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C5CD6" id="Parallelogram 34" o:spid="_x0000_s1026" type="#_x0000_t7" style="position:absolute;margin-left:41.05pt;margin-top:8.1pt;width:92.25pt;height:48.75pt;z-index:2517667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" adj="2854" filled="f" strokecolor="black [3213]">
                <w10:wrap anchorx="margin"/>
              </v:shape>
            </w:pict>
          </mc:Fallback>
        </mc:AlternateContent>
      </w:r>
    </w:p>
    <w:p w14:paraId="402FC1A6" w14:textId="735886FE" w:rsidR="00FA16FD" w:rsidRDefault="00FA16FD" w:rsidP="003E3332">
      <w:pPr>
        <w:pStyle w:val="BodyText"/>
        <w:rPr>
          <w:b/>
          <w:i w:val="0"/>
        </w:rPr>
      </w:pPr>
    </w:p>
    <w:p w14:paraId="375E781D" w14:textId="3E32C9ED" w:rsidR="00FA16FD" w:rsidRDefault="00FA16FD" w:rsidP="003E3332">
      <w:pPr>
        <w:pStyle w:val="BodyText"/>
        <w:rPr>
          <w:b/>
          <w:i w:val="0"/>
        </w:rPr>
      </w:pPr>
    </w:p>
    <w:p w14:paraId="3D796E54" w14:textId="768A4F33" w:rsidR="00FA16FD" w:rsidRDefault="00FA16FD" w:rsidP="003E3332">
      <w:pPr>
        <w:pStyle w:val="BodyText"/>
        <w:rPr>
          <w:b/>
          <w:i w:val="0"/>
        </w:rPr>
      </w:pPr>
    </w:p>
    <w:p w14:paraId="330D4AB1" w14:textId="1FF7492F" w:rsidR="00FA16FD" w:rsidRDefault="00FA16FD" w:rsidP="003E3332">
      <w:pPr>
        <w:pStyle w:val="BodyText"/>
        <w:rPr>
          <w:b/>
          <w:i w:val="0"/>
        </w:rPr>
      </w:pPr>
    </w:p>
    <w:p w14:paraId="5D4FC867" w14:textId="77777777" w:rsidR="00ED7B9D" w:rsidRDefault="00ED7B9D" w:rsidP="003E3332">
      <w:pPr>
        <w:pStyle w:val="BodyText"/>
        <w:rPr>
          <w:b/>
          <w:i w:val="0"/>
        </w:rPr>
      </w:pPr>
    </w:p>
    <w:p w14:paraId="12FDF3DF" w14:textId="5A330C4C" w:rsidR="00CC62EF" w:rsidRDefault="00ED7B9D" w:rsidP="003E3332">
      <w:pPr>
        <w:pStyle w:val="BodyText"/>
        <w:rPr>
          <w:i w:val="0"/>
        </w:rPr>
      </w:pPr>
      <w:r>
        <w:rPr>
          <w:b/>
          <w:i w:val="0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F22577D" wp14:editId="66424EC2">
                <wp:simplePos x="0" y="0"/>
                <wp:positionH relativeFrom="margin">
                  <wp:posOffset>1333500</wp:posOffset>
                </wp:positionH>
                <wp:positionV relativeFrom="paragraph">
                  <wp:posOffset>-3810</wp:posOffset>
                </wp:positionV>
                <wp:extent cx="1590675" cy="809625"/>
                <wp:effectExtent l="0" t="0" r="28575" b="28575"/>
                <wp:wrapNone/>
                <wp:docPr id="37" name="Parallelogra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09625"/>
                        </a:xfrm>
                        <a:prstGeom prst="parallelogram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3E96B" id="Parallelogram 37" o:spid="_x0000_s1026" type="#_x0000_t7" style="position:absolute;margin-left:105pt;margin-top:-.3pt;width:125.25pt;height:63.7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" adj="2749" filled="f" strokecolor="black [3213]">
                <w10:wrap anchorx="margin"/>
              </v:shape>
            </w:pict>
          </mc:Fallback>
        </mc:AlternateContent>
      </w:r>
      <w:r>
        <w:rPr>
          <w:b/>
          <w:i w:val="0"/>
          <w:u w:val="single"/>
        </w:rPr>
        <w:t>Example 1:</w:t>
      </w:r>
      <w:r w:rsidR="00A86A44">
        <w:rPr>
          <w:i w:val="0"/>
        </w:rPr>
        <w:t xml:space="preserve">   </w:t>
      </w:r>
    </w:p>
    <w:p w14:paraId="61B89521" w14:textId="09D39A76" w:rsidR="005708E5" w:rsidRDefault="005708E5" w:rsidP="003E3332">
      <w:pPr>
        <w:pStyle w:val="BodyText"/>
        <w:rPr>
          <w:i w:val="0"/>
        </w:rPr>
      </w:pPr>
    </w:p>
    <w:p w14:paraId="060C9CB7" w14:textId="6A29A1DA" w:rsidR="00A86A44" w:rsidRDefault="00A86A44" w:rsidP="003E3332">
      <w:pPr>
        <w:pStyle w:val="BodyText"/>
        <w:rPr>
          <w:i w:val="0"/>
        </w:rPr>
      </w:pPr>
    </w:p>
    <w:p w14:paraId="6DC12A67" w14:textId="48BAA761" w:rsidR="005708E5" w:rsidRDefault="005708E5" w:rsidP="00ED7B9D">
      <w:pPr>
        <w:pStyle w:val="BodyText"/>
        <w:rPr>
          <w:b/>
          <w:i w:val="0"/>
        </w:rPr>
      </w:pPr>
      <w:r>
        <w:rPr>
          <w:i w:val="0"/>
        </w:rPr>
        <w:t xml:space="preserve">  </w:t>
      </w:r>
      <w:r>
        <w:rPr>
          <w:i w:val="0"/>
        </w:rPr>
        <w:tab/>
      </w:r>
    </w:p>
    <w:p w14:paraId="35AA6310" w14:textId="34526A11" w:rsidR="005708E5" w:rsidRPr="00ED7B9D" w:rsidRDefault="005708E5" w:rsidP="003E3332">
      <w:pPr>
        <w:pStyle w:val="BodyText"/>
        <w:rPr>
          <w:i w:val="0"/>
        </w:rPr>
      </w:pPr>
    </w:p>
    <w:p w14:paraId="645CF137" w14:textId="7B8438E4" w:rsidR="005708E5" w:rsidRPr="00ED7B9D" w:rsidRDefault="005708E5" w:rsidP="003E3332">
      <w:pPr>
        <w:pStyle w:val="BodyText"/>
        <w:rPr>
          <w:i w:val="0"/>
        </w:rPr>
      </w:pPr>
    </w:p>
    <w:p w14:paraId="417C37F9" w14:textId="49C4B421" w:rsidR="00A94F5B" w:rsidRPr="00ED7B9D" w:rsidRDefault="00A94F5B" w:rsidP="003E3332">
      <w:pPr>
        <w:pStyle w:val="BodyText"/>
        <w:rPr>
          <w:i w:val="0"/>
        </w:rPr>
      </w:pPr>
    </w:p>
    <w:p w14:paraId="2B93C8EA" w14:textId="5F8F7C97" w:rsidR="007D1477" w:rsidRPr="00ED7B9D" w:rsidRDefault="007D1477" w:rsidP="003E3332">
      <w:pPr>
        <w:pStyle w:val="BodyText"/>
        <w:rPr>
          <w:i w:val="0"/>
        </w:rPr>
      </w:pPr>
    </w:p>
    <w:p w14:paraId="1EABA6EA" w14:textId="04F8B6AB" w:rsidR="007D1477" w:rsidRPr="00ED7B9D" w:rsidRDefault="007D1477" w:rsidP="003E3332">
      <w:pPr>
        <w:pStyle w:val="BodyText"/>
        <w:rPr>
          <w:i w:val="0"/>
        </w:rPr>
      </w:pPr>
    </w:p>
    <w:p w14:paraId="5484806F" w14:textId="6EF2B2EE" w:rsidR="0067261B" w:rsidRPr="00ED7B9D" w:rsidRDefault="00ED7B9D" w:rsidP="003E3332">
      <w:pPr>
        <w:pStyle w:val="BodyText"/>
        <w:rPr>
          <w:i w:val="0"/>
        </w:rPr>
      </w:pPr>
      <w:r>
        <w:drawing>
          <wp:anchor distT="0" distB="0" distL="114300" distR="114300" simplePos="0" relativeHeight="251776000" behindDoc="1" locked="0" layoutInCell="1" allowOverlap="1" wp14:anchorId="601F70F7" wp14:editId="5FB68E92">
            <wp:simplePos x="0" y="0"/>
            <wp:positionH relativeFrom="column">
              <wp:posOffset>1181100</wp:posOffset>
            </wp:positionH>
            <wp:positionV relativeFrom="paragraph">
              <wp:posOffset>85725</wp:posOffset>
            </wp:positionV>
            <wp:extent cx="1676400" cy="104775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F4A33E" w14:textId="22BD3C95" w:rsidR="00ED7B9D" w:rsidRDefault="00ED7B9D" w:rsidP="00ED7B9D">
      <w:pPr>
        <w:pStyle w:val="BodyText"/>
        <w:rPr>
          <w:i w:val="0"/>
        </w:rPr>
      </w:pPr>
      <w:r>
        <w:rPr>
          <w:b/>
          <w:i w:val="0"/>
          <w:u w:val="single"/>
        </w:rPr>
        <w:t>Example 2:</w:t>
      </w:r>
      <w:r>
        <w:rPr>
          <w:i w:val="0"/>
        </w:rPr>
        <w:t xml:space="preserve">   </w:t>
      </w:r>
    </w:p>
    <w:p w14:paraId="6FE9F321" w14:textId="01ECD47F" w:rsidR="0067261B" w:rsidRPr="00ED7B9D" w:rsidRDefault="0067261B" w:rsidP="003E3332">
      <w:pPr>
        <w:pStyle w:val="BodyText"/>
        <w:rPr>
          <w:i w:val="0"/>
        </w:rPr>
      </w:pPr>
    </w:p>
    <w:p w14:paraId="7DAA6968" w14:textId="7DB067F1" w:rsidR="0067261B" w:rsidRPr="00ED7B9D" w:rsidRDefault="0067261B" w:rsidP="003E3332">
      <w:pPr>
        <w:pStyle w:val="BodyText"/>
        <w:rPr>
          <w:i w:val="0"/>
        </w:rPr>
      </w:pPr>
    </w:p>
    <w:p w14:paraId="739091D1" w14:textId="06BE902C" w:rsidR="0067261B" w:rsidRPr="00ED7B9D" w:rsidRDefault="0067261B" w:rsidP="003E3332">
      <w:pPr>
        <w:pStyle w:val="BodyText"/>
        <w:rPr>
          <w:i w:val="0"/>
        </w:rPr>
      </w:pPr>
    </w:p>
    <w:p w14:paraId="338D7641" w14:textId="032A753E" w:rsidR="0067261B" w:rsidRPr="00ED7B9D" w:rsidRDefault="0067261B" w:rsidP="003E3332">
      <w:pPr>
        <w:pStyle w:val="BodyText"/>
        <w:rPr>
          <w:i w:val="0"/>
        </w:rPr>
      </w:pPr>
    </w:p>
    <w:p w14:paraId="0EE07962" w14:textId="549D5E5F" w:rsidR="0067261B" w:rsidRPr="00ED7B9D" w:rsidRDefault="0067261B" w:rsidP="003E3332">
      <w:pPr>
        <w:pStyle w:val="BodyText"/>
        <w:rPr>
          <w:i w:val="0"/>
        </w:rPr>
      </w:pPr>
    </w:p>
    <w:p w14:paraId="343A5514" w14:textId="772CF82F" w:rsidR="0067261B" w:rsidRPr="00ED7B9D" w:rsidRDefault="0067261B" w:rsidP="003E3332">
      <w:pPr>
        <w:pStyle w:val="BodyText"/>
        <w:rPr>
          <w:i w:val="0"/>
        </w:rPr>
      </w:pPr>
    </w:p>
    <w:p w14:paraId="4606E175" w14:textId="51C8FEB5" w:rsidR="0067261B" w:rsidRPr="00ED7B9D" w:rsidRDefault="0067261B" w:rsidP="003E3332">
      <w:pPr>
        <w:pStyle w:val="BodyText"/>
        <w:rPr>
          <w:i w:val="0"/>
        </w:rPr>
      </w:pPr>
    </w:p>
    <w:p w14:paraId="26E04630" w14:textId="6287D9E1" w:rsidR="00A42655" w:rsidRPr="00ED7B9D" w:rsidRDefault="00A42655" w:rsidP="003E3332">
      <w:pPr>
        <w:pStyle w:val="BodyText"/>
        <w:rPr>
          <w:i w:val="0"/>
        </w:rPr>
      </w:pPr>
    </w:p>
    <w:p w14:paraId="3D761999" w14:textId="77777777" w:rsidR="00A42655" w:rsidRPr="00ED7B9D" w:rsidRDefault="00A42655" w:rsidP="003E3332">
      <w:pPr>
        <w:pStyle w:val="BodyText"/>
        <w:rPr>
          <w:i w:val="0"/>
        </w:rPr>
      </w:pPr>
    </w:p>
    <w:p w14:paraId="65BD69F1" w14:textId="7595C174" w:rsidR="0067261B" w:rsidRDefault="0067261B" w:rsidP="003E3332">
      <w:pPr>
        <w:pStyle w:val="BodyText"/>
        <w:rPr>
          <w:i w:val="0"/>
        </w:rPr>
      </w:pPr>
    </w:p>
    <w:p w14:paraId="0D2B67F8" w14:textId="2FF931F9" w:rsidR="00ED7B9D" w:rsidRDefault="00ED7B9D" w:rsidP="003E3332">
      <w:pPr>
        <w:pStyle w:val="BodyText"/>
        <w:rPr>
          <w:i w:val="0"/>
        </w:rPr>
      </w:pPr>
    </w:p>
    <w:p w14:paraId="05FEE637" w14:textId="633BF79D" w:rsidR="00ED7B9D" w:rsidRDefault="00ED7B9D" w:rsidP="003E3332">
      <w:pPr>
        <w:pStyle w:val="BodyText"/>
        <w:rPr>
          <w:i w:val="0"/>
        </w:rPr>
      </w:pPr>
    </w:p>
    <w:p w14:paraId="0E971FB3" w14:textId="77777777" w:rsidR="00ED7B9D" w:rsidRDefault="00ED7B9D" w:rsidP="003E3332">
      <w:pPr>
        <w:pStyle w:val="BodyText"/>
        <w:rPr>
          <w:i w:val="0"/>
        </w:rPr>
      </w:pPr>
    </w:p>
    <w:p w14:paraId="1ED952F4" w14:textId="125022F3" w:rsidR="00ED7B9D" w:rsidRDefault="00ED7B9D" w:rsidP="003E3332">
      <w:pPr>
        <w:pStyle w:val="BodyText"/>
        <w:rPr>
          <w:i w:val="0"/>
        </w:rPr>
      </w:pPr>
    </w:p>
    <w:p w14:paraId="2759829F" w14:textId="31A8B374" w:rsidR="00ED7B9D" w:rsidRDefault="00ED7B9D" w:rsidP="003E3332">
      <w:pPr>
        <w:pStyle w:val="BodyText"/>
        <w:rPr>
          <w:i w:val="0"/>
        </w:rPr>
      </w:pPr>
      <w:r>
        <w:drawing>
          <wp:anchor distT="0" distB="0" distL="114300" distR="114300" simplePos="0" relativeHeight="251773952" behindDoc="1" locked="0" layoutInCell="1" allowOverlap="1" wp14:anchorId="1AC395F7" wp14:editId="2C59085E">
            <wp:simplePos x="0" y="0"/>
            <wp:positionH relativeFrom="column">
              <wp:posOffset>1228725</wp:posOffset>
            </wp:positionH>
            <wp:positionV relativeFrom="paragraph">
              <wp:posOffset>13970</wp:posOffset>
            </wp:positionV>
            <wp:extent cx="1676400" cy="104775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5E0A8E" w14:textId="3A429AD5" w:rsidR="00ED7B9D" w:rsidRPr="00ED7B9D" w:rsidRDefault="00ED7B9D" w:rsidP="003E3332">
      <w:pPr>
        <w:pStyle w:val="BodyText"/>
        <w:rPr>
          <w:i w:val="0"/>
        </w:rPr>
      </w:pPr>
      <w:r>
        <w:rPr>
          <w:b/>
          <w:i w:val="0"/>
          <w:u w:val="singl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83AA3AA" wp14:editId="7288DA33">
                <wp:simplePos x="0" y="0"/>
                <wp:positionH relativeFrom="column">
                  <wp:posOffset>4543425</wp:posOffset>
                </wp:positionH>
                <wp:positionV relativeFrom="paragraph">
                  <wp:posOffset>21590</wp:posOffset>
                </wp:positionV>
                <wp:extent cx="304800" cy="142875"/>
                <wp:effectExtent l="0" t="0" r="19050" b="28575"/>
                <wp:wrapNone/>
                <wp:docPr id="41" name="Parallelogra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parallelogram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99D75" id="Parallelogram 41" o:spid="_x0000_s1026" type="#_x0000_t7" style="position:absolute;margin-left:357.75pt;margin-top:1.7pt;width:24pt;height:11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" adj="2531" filled="f" strokecolor="black [3213]"/>
            </w:pict>
          </mc:Fallback>
        </mc:AlternateContent>
      </w:r>
      <w:r>
        <w:rPr>
          <w:b/>
          <w:i w:val="0"/>
          <w:u w:val="single"/>
        </w:rPr>
        <w:t>Example 3:</w:t>
      </w:r>
      <w:r>
        <w:rPr>
          <w:i w:val="0"/>
        </w:rPr>
        <w:t xml:space="preserve"> 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Pr="00ED7B9D">
        <w:rPr>
          <w:b/>
          <w:i w:val="0"/>
          <w:u w:val="single"/>
        </w:rPr>
        <w:t>Given</w:t>
      </w:r>
      <w:r>
        <w:rPr>
          <w:i w:val="0"/>
        </w:rPr>
        <w:t xml:space="preserve">:  WXYZ is a </w:t>
      </w:r>
    </w:p>
    <w:p w14:paraId="520DC001" w14:textId="2885B19A" w:rsidR="0067261B" w:rsidRDefault="00ED7B9D" w:rsidP="003E3332">
      <w:pPr>
        <w:pStyle w:val="BodyTex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</w:p>
    <w:p w14:paraId="2BFB22CF" w14:textId="5154DACE" w:rsidR="00ED7B9D" w:rsidRDefault="00ED7B9D" w:rsidP="003E3332">
      <w:pPr>
        <w:pStyle w:val="BodyTex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Pr="00ED7B9D">
        <w:rPr>
          <w:b/>
          <w:i w:val="0"/>
          <w:u w:val="single"/>
        </w:rPr>
        <w:t>Prove:</w:t>
      </w:r>
      <w:r>
        <w:rPr>
          <w:i w:val="0"/>
        </w:rPr>
        <w:t xml:space="preserve"> </w:t>
      </w:r>
      <m:oMath>
        <m:r>
          <w:rPr>
            <w:rFonts w:ascii="Cambria Math" w:hAnsi="Cambria Math"/>
          </w:rPr>
          <m:t xml:space="preserve">  ΔWMZ≅∆YMK</m:t>
        </m:r>
      </m:oMath>
    </w:p>
    <w:p w14:paraId="7E0BED72" w14:textId="2AA12E18" w:rsidR="00ED7B9D" w:rsidRDefault="00ED7B9D" w:rsidP="003E3332">
      <w:pPr>
        <w:pStyle w:val="BodyText"/>
        <w:rPr>
          <w:i w:val="0"/>
        </w:rPr>
      </w:pPr>
    </w:p>
    <w:p w14:paraId="54E26344" w14:textId="736EFEFB" w:rsidR="00ED7B9D" w:rsidRDefault="00ED7B9D" w:rsidP="003E3332">
      <w:pPr>
        <w:pStyle w:val="BodyText"/>
        <w:rPr>
          <w:i w:val="0"/>
        </w:rPr>
      </w:pPr>
    </w:p>
    <w:p w14:paraId="056850F0" w14:textId="77777777" w:rsidR="00ED7B9D" w:rsidRDefault="00ED7B9D" w:rsidP="003E3332">
      <w:pPr>
        <w:pStyle w:val="BodyText"/>
        <w:rPr>
          <w:i w:val="0"/>
        </w:rPr>
      </w:pPr>
    </w:p>
    <w:p w14:paraId="4145D0CE" w14:textId="18EFEF0D" w:rsidR="0067261B" w:rsidRDefault="00183EB5" w:rsidP="003E3332">
      <w:pPr>
        <w:pStyle w:val="BodyText"/>
        <w:rPr>
          <w:i w:val="0"/>
        </w:rPr>
      </w:pPr>
      <w:r>
        <w:rPr>
          <w:i w:val="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7B277C6" wp14:editId="6DA8B89E">
                <wp:simplePos x="0" y="0"/>
                <wp:positionH relativeFrom="column">
                  <wp:posOffset>2914650</wp:posOffset>
                </wp:positionH>
                <wp:positionV relativeFrom="paragraph">
                  <wp:posOffset>61596</wp:posOffset>
                </wp:positionV>
                <wp:extent cx="0" cy="291465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46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31EFC" id="Straight Connector 43" o:spid="_x0000_s1026" style="position:absolute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5pt,4.85pt" to="229.5pt,2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" strokecolor="black [3213]" strokeweight="1pt"/>
            </w:pict>
          </mc:Fallback>
        </mc:AlternateContent>
      </w:r>
    </w:p>
    <w:p w14:paraId="62330E8A" w14:textId="1669C9CA" w:rsidR="0067261B" w:rsidRDefault="00183EB5" w:rsidP="003E3332">
      <w:pPr>
        <w:pStyle w:val="BodyTex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Statements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Reasons</w:t>
      </w:r>
    </w:p>
    <w:p w14:paraId="05B4C65C" w14:textId="3C2192D8" w:rsidR="0067261B" w:rsidRDefault="00183EB5" w:rsidP="003E3332">
      <w:pPr>
        <w:pStyle w:val="BodyText"/>
        <w:rPr>
          <w:i w:val="0"/>
        </w:rPr>
      </w:pPr>
      <w:r>
        <w:rPr>
          <w:i w:val="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F0B4993" wp14:editId="4BE5F533">
                <wp:simplePos x="0" y="0"/>
                <wp:positionH relativeFrom="column">
                  <wp:posOffset>657224</wp:posOffset>
                </wp:positionH>
                <wp:positionV relativeFrom="paragraph">
                  <wp:posOffset>12065</wp:posOffset>
                </wp:positionV>
                <wp:extent cx="4943475" cy="0"/>
                <wp:effectExtent l="0" t="0" r="2857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36A24" id="Straight Connector 42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.95pt" to="44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" strokecolor="black [3213]" strokeweight="1pt"/>
            </w:pict>
          </mc:Fallback>
        </mc:AlternateContent>
      </w:r>
    </w:p>
    <w:p w14:paraId="543DC25C" w14:textId="4DE914E5" w:rsidR="0067261B" w:rsidRDefault="0067261B" w:rsidP="003E3332">
      <w:pPr>
        <w:pStyle w:val="BodyText"/>
        <w:rPr>
          <w:b/>
          <w:i w:val="0"/>
          <w:u w:val="single"/>
        </w:rPr>
      </w:pPr>
    </w:p>
    <w:p w14:paraId="01D37315" w14:textId="27F29099" w:rsidR="00183EB5" w:rsidRDefault="00183EB5" w:rsidP="003E3332">
      <w:pPr>
        <w:pStyle w:val="BodyText"/>
        <w:rPr>
          <w:b/>
          <w:i w:val="0"/>
          <w:u w:val="single"/>
        </w:rPr>
      </w:pPr>
    </w:p>
    <w:p w14:paraId="1FA1F841" w14:textId="23BDA8B6" w:rsidR="00183EB5" w:rsidRDefault="00183EB5" w:rsidP="003E3332">
      <w:pPr>
        <w:pStyle w:val="BodyText"/>
        <w:rPr>
          <w:b/>
          <w:i w:val="0"/>
          <w:u w:val="single"/>
        </w:rPr>
      </w:pPr>
    </w:p>
    <w:p w14:paraId="3DFE1274" w14:textId="5716B8CB" w:rsidR="00183EB5" w:rsidRDefault="00183EB5" w:rsidP="003E3332">
      <w:pPr>
        <w:pStyle w:val="BodyText"/>
        <w:rPr>
          <w:b/>
          <w:i w:val="0"/>
          <w:u w:val="single"/>
        </w:rPr>
      </w:pPr>
    </w:p>
    <w:p w14:paraId="1DBC169F" w14:textId="53BC8131" w:rsidR="00183EB5" w:rsidRDefault="00183EB5" w:rsidP="003E3332">
      <w:pPr>
        <w:pStyle w:val="BodyText"/>
        <w:rPr>
          <w:b/>
          <w:i w:val="0"/>
          <w:u w:val="single"/>
        </w:rPr>
      </w:pPr>
    </w:p>
    <w:p w14:paraId="01B50DD2" w14:textId="77777777" w:rsidR="00183EB5" w:rsidRDefault="00183EB5" w:rsidP="003E3332">
      <w:pPr>
        <w:pStyle w:val="BodyText"/>
        <w:rPr>
          <w:i w:val="0"/>
        </w:rPr>
      </w:pPr>
    </w:p>
    <w:p w14:paraId="6DD63A96" w14:textId="09CB10D1" w:rsidR="00A42655" w:rsidRDefault="00A42655" w:rsidP="003E3332">
      <w:pPr>
        <w:pStyle w:val="BodyText"/>
        <w:rPr>
          <w:i w:val="0"/>
        </w:rPr>
      </w:pPr>
    </w:p>
    <w:p w14:paraId="7BA1558F" w14:textId="77777777" w:rsidR="00A42655" w:rsidRDefault="00A42655" w:rsidP="003E3332">
      <w:pPr>
        <w:pStyle w:val="BodyText"/>
        <w:rPr>
          <w:i w:val="0"/>
        </w:rPr>
      </w:pPr>
    </w:p>
    <w:p w14:paraId="2A58684C" w14:textId="77777777" w:rsidR="00A42655" w:rsidRDefault="00A42655" w:rsidP="003E3332">
      <w:pPr>
        <w:pStyle w:val="BodyText"/>
        <w:rPr>
          <w:i w:val="0"/>
        </w:rPr>
      </w:pPr>
    </w:p>
    <w:p w14:paraId="2603F748" w14:textId="77777777" w:rsidR="00A42655" w:rsidRDefault="00A42655" w:rsidP="003E3332">
      <w:pPr>
        <w:pStyle w:val="BodyText"/>
        <w:rPr>
          <w:i w:val="0"/>
        </w:rPr>
      </w:pPr>
    </w:p>
    <w:p w14:paraId="29FC5A01" w14:textId="17CD1D9D" w:rsidR="00A42655" w:rsidRPr="007D1477" w:rsidRDefault="00A42655" w:rsidP="003E3332">
      <w:pPr>
        <w:pStyle w:val="BodyText"/>
        <w:rPr>
          <w:i w:val="0"/>
        </w:rPr>
      </w:pPr>
    </w:p>
    <w:sectPr w:rsidR="00A42655" w:rsidRPr="007D1477" w:rsidSect="000B1555">
      <w:pgSz w:w="12240" w:h="15840"/>
      <w:pgMar w:top="1296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67E5"/>
    <w:multiLevelType w:val="hybridMultilevel"/>
    <w:tmpl w:val="14D22C60"/>
    <w:lvl w:ilvl="0" w:tplc="ABF42EFE">
      <w:start w:val="1"/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FA5622"/>
    <w:multiLevelType w:val="hybridMultilevel"/>
    <w:tmpl w:val="47FA91D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D0BF4"/>
    <w:multiLevelType w:val="hybridMultilevel"/>
    <w:tmpl w:val="73A4FE4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521C6D"/>
    <w:multiLevelType w:val="hybridMultilevel"/>
    <w:tmpl w:val="D44E6156"/>
    <w:lvl w:ilvl="0" w:tplc="F4F2B26E">
      <w:start w:val="1"/>
      <w:numFmt w:val="bullet"/>
      <w:lvlText w:val="-"/>
      <w:lvlJc w:val="left"/>
      <w:pPr>
        <w:ind w:left="57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85"/>
    <w:rsid w:val="00050060"/>
    <w:rsid w:val="000805BE"/>
    <w:rsid w:val="000B1555"/>
    <w:rsid w:val="000E15B7"/>
    <w:rsid w:val="00115F3B"/>
    <w:rsid w:val="001310B9"/>
    <w:rsid w:val="00156267"/>
    <w:rsid w:val="00183EB5"/>
    <w:rsid w:val="001A463E"/>
    <w:rsid w:val="001D6EE2"/>
    <w:rsid w:val="001E305A"/>
    <w:rsid w:val="00276D2D"/>
    <w:rsid w:val="00282D6D"/>
    <w:rsid w:val="002A2A5C"/>
    <w:rsid w:val="002A7FCF"/>
    <w:rsid w:val="002D3E29"/>
    <w:rsid w:val="00302831"/>
    <w:rsid w:val="00305045"/>
    <w:rsid w:val="00307564"/>
    <w:rsid w:val="003D108F"/>
    <w:rsid w:val="003E3332"/>
    <w:rsid w:val="003F3627"/>
    <w:rsid w:val="00405A61"/>
    <w:rsid w:val="004941B6"/>
    <w:rsid w:val="00516614"/>
    <w:rsid w:val="00516882"/>
    <w:rsid w:val="00523C38"/>
    <w:rsid w:val="005532B2"/>
    <w:rsid w:val="00556A28"/>
    <w:rsid w:val="005708E5"/>
    <w:rsid w:val="0059107D"/>
    <w:rsid w:val="00620B13"/>
    <w:rsid w:val="00621982"/>
    <w:rsid w:val="006370BE"/>
    <w:rsid w:val="0067261B"/>
    <w:rsid w:val="006A7EE5"/>
    <w:rsid w:val="006B3171"/>
    <w:rsid w:val="006B762D"/>
    <w:rsid w:val="006C02BE"/>
    <w:rsid w:val="006C651F"/>
    <w:rsid w:val="006D74A4"/>
    <w:rsid w:val="00701F8F"/>
    <w:rsid w:val="00705770"/>
    <w:rsid w:val="007469E9"/>
    <w:rsid w:val="007D1477"/>
    <w:rsid w:val="008152DA"/>
    <w:rsid w:val="00841792"/>
    <w:rsid w:val="00855B86"/>
    <w:rsid w:val="00864D82"/>
    <w:rsid w:val="00874F08"/>
    <w:rsid w:val="008778A8"/>
    <w:rsid w:val="008C5ADC"/>
    <w:rsid w:val="008D7318"/>
    <w:rsid w:val="008F3D03"/>
    <w:rsid w:val="009709BB"/>
    <w:rsid w:val="00994490"/>
    <w:rsid w:val="00997572"/>
    <w:rsid w:val="009D294C"/>
    <w:rsid w:val="009E2EDE"/>
    <w:rsid w:val="00A07985"/>
    <w:rsid w:val="00A16376"/>
    <w:rsid w:val="00A42655"/>
    <w:rsid w:val="00A855CC"/>
    <w:rsid w:val="00A86A44"/>
    <w:rsid w:val="00A94F5B"/>
    <w:rsid w:val="00AC65E6"/>
    <w:rsid w:val="00AF2937"/>
    <w:rsid w:val="00B62838"/>
    <w:rsid w:val="00BA0FC6"/>
    <w:rsid w:val="00C03BA2"/>
    <w:rsid w:val="00C56E6E"/>
    <w:rsid w:val="00C66714"/>
    <w:rsid w:val="00C8021A"/>
    <w:rsid w:val="00CC2F9B"/>
    <w:rsid w:val="00CC62EF"/>
    <w:rsid w:val="00D13184"/>
    <w:rsid w:val="00D33C5F"/>
    <w:rsid w:val="00D4431B"/>
    <w:rsid w:val="00DB731D"/>
    <w:rsid w:val="00DF6331"/>
    <w:rsid w:val="00E14842"/>
    <w:rsid w:val="00E2064B"/>
    <w:rsid w:val="00EA752C"/>
    <w:rsid w:val="00EA79C3"/>
    <w:rsid w:val="00ED7B9D"/>
    <w:rsid w:val="00F02028"/>
    <w:rsid w:val="00F05CA6"/>
    <w:rsid w:val="00F14575"/>
    <w:rsid w:val="00F3723B"/>
    <w:rsid w:val="00F45CEC"/>
    <w:rsid w:val="00FA16FD"/>
    <w:rsid w:val="00FE016F"/>
    <w:rsid w:val="00FF11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356CE"/>
  <w15:docId w15:val="{426BAD83-A8BA-454C-AC6B-4127BC45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6331"/>
    <w:pPr>
      <w:keepNext/>
      <w:jc w:val="right"/>
      <w:outlineLvl w:val="0"/>
    </w:pPr>
    <w:rPr>
      <w:rFonts w:ascii="Times New Roman" w:eastAsia="Times New Roman" w:hAnsi="Times New Roman" w:cs="Times New Roman"/>
      <w:i/>
      <w:noProof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6331"/>
    <w:rPr>
      <w:rFonts w:ascii="Times New Roman" w:eastAsia="Times New Roman" w:hAnsi="Times New Roman" w:cs="Times New Roman"/>
      <w:i/>
      <w:noProof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3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31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C03BA2"/>
    <w:rPr>
      <w:rFonts w:ascii="Times" w:eastAsia="Times" w:hAnsi="Times" w:cs="Times New Roman"/>
      <w:i/>
      <w:noProof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03BA2"/>
    <w:rPr>
      <w:rFonts w:ascii="Times" w:eastAsia="Times" w:hAnsi="Times" w:cs="Times New Roman"/>
      <w:i/>
      <w:noProof/>
      <w:szCs w:val="20"/>
      <w:lang w:eastAsia="en-US"/>
    </w:rPr>
  </w:style>
  <w:style w:type="table" w:styleId="TableGrid">
    <w:name w:val="Table Grid"/>
    <w:basedOn w:val="TableNormal"/>
    <w:uiPriority w:val="59"/>
    <w:rsid w:val="00FE0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3332"/>
    <w:rPr>
      <w:color w:val="808080"/>
    </w:rPr>
  </w:style>
  <w:style w:type="paragraph" w:styleId="ListParagraph">
    <w:name w:val="List Paragraph"/>
    <w:basedOn w:val="Normal"/>
    <w:uiPriority w:val="34"/>
    <w:qFormat/>
    <w:rsid w:val="006B3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C0B85682</Template>
  <TotalTime>16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Warrenhills Regional School District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Hills</dc:creator>
  <cp:keywords/>
  <cp:lastModifiedBy>Sheri Hoover</cp:lastModifiedBy>
  <cp:revision>8</cp:revision>
  <cp:lastPrinted>2017-01-03T21:50:00Z</cp:lastPrinted>
  <dcterms:created xsi:type="dcterms:W3CDTF">2017-12-14T18:55:00Z</dcterms:created>
  <dcterms:modified xsi:type="dcterms:W3CDTF">2017-12-19T22:51:00Z</dcterms:modified>
</cp:coreProperties>
</file>